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9E" w:rsidRDefault="00467A9E" w:rsidP="003C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RACCOLTA DATI ai fini della valorizzazione del merito</w:t>
      </w:r>
    </w:p>
    <w:p w:rsidR="00467A9E" w:rsidRDefault="00467A9E" w:rsidP="003C7391">
      <w:pPr>
        <w:jc w:val="center"/>
        <w:rPr>
          <w:b/>
          <w:sz w:val="28"/>
          <w:szCs w:val="28"/>
        </w:rPr>
      </w:pPr>
    </w:p>
    <w:p w:rsidR="00467A9E" w:rsidRDefault="00467A9E" w:rsidP="003C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NOME_____________________ COGNOME__________________________</w:t>
      </w:r>
    </w:p>
    <w:p w:rsidR="00467A9E" w:rsidRDefault="00467A9E" w:rsidP="003C7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Docente a t.i. di scuola __________________________________</w:t>
      </w:r>
    </w:p>
    <w:p w:rsidR="00467A9E" w:rsidRPr="00B05224" w:rsidRDefault="00467A9E" w:rsidP="003C73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5224">
        <w:rPr>
          <w:b/>
          <w:sz w:val="24"/>
          <w:szCs w:val="24"/>
        </w:rPr>
        <w:t>Qualità dell’insegnamento e contributo al miglioramento dell’istituzione scolastica e al successo formativo degli studenti</w:t>
      </w:r>
      <w:r w:rsidRPr="006A0D92">
        <w:rPr>
          <w:sz w:val="24"/>
          <w:szCs w:val="24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0"/>
        <w:gridCol w:w="1911"/>
        <w:gridCol w:w="4617"/>
      </w:tblGrid>
      <w:tr w:rsidR="00467A9E" w:rsidRPr="009F3B52" w:rsidTr="003C7391">
        <w:trPr>
          <w:trHeight w:val="367"/>
        </w:trPr>
        <w:tc>
          <w:tcPr>
            <w:tcW w:w="3300" w:type="dxa"/>
          </w:tcPr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TIPOLOGIA</w:t>
            </w:r>
          </w:p>
        </w:tc>
        <w:tc>
          <w:tcPr>
            <w:tcW w:w="1911" w:type="dxa"/>
          </w:tcPr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Barrare con una X </w:t>
            </w:r>
          </w:p>
        </w:tc>
        <w:tc>
          <w:tcPr>
            <w:tcW w:w="4617" w:type="dxa"/>
          </w:tcPr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DOCUMENTARE</w:t>
            </w:r>
          </w:p>
        </w:tc>
      </w:tr>
      <w:tr w:rsidR="00467A9E" w:rsidRPr="009F3B52" w:rsidTr="003C7391">
        <w:trPr>
          <w:trHeight w:val="830"/>
        </w:trPr>
        <w:tc>
          <w:tcPr>
            <w:tcW w:w="3300" w:type="dxa"/>
          </w:tcPr>
          <w:p w:rsidR="00467A9E" w:rsidRPr="009F3B52" w:rsidRDefault="00467A9E" w:rsidP="00854A8D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 xml:space="preserve">Frequenza a corsi di formazione/aggiornamento -  </w:t>
            </w:r>
            <w:r>
              <w:rPr>
                <w:sz w:val="24"/>
                <w:szCs w:val="24"/>
              </w:rPr>
              <w:t xml:space="preserve">inerenti al proprio insegnamento </w:t>
            </w:r>
            <w:r w:rsidRPr="009F3B52">
              <w:rPr>
                <w:sz w:val="24"/>
                <w:szCs w:val="24"/>
              </w:rPr>
              <w:t xml:space="preserve">oltre quelli obbligatori </w:t>
            </w:r>
            <w:r>
              <w:rPr>
                <w:sz w:val="24"/>
                <w:szCs w:val="24"/>
              </w:rPr>
              <w:t>dal 1 settembre 2016 al 30 giugno 2017.</w:t>
            </w:r>
          </w:p>
        </w:tc>
        <w:tc>
          <w:tcPr>
            <w:tcW w:w="1911" w:type="dxa"/>
          </w:tcPr>
          <w:p w:rsidR="00467A9E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sz w:val="24"/>
                  <w:szCs w:val="24"/>
                </w:rPr>
                <w:t>1 a</w:t>
              </w:r>
            </w:smartTag>
            <w:r>
              <w:rPr>
                <w:sz w:val="24"/>
                <w:szCs w:val="24"/>
              </w:rPr>
              <w:t xml:space="preserve"> 9 ore     </w:t>
            </w:r>
            <w:r>
              <w:rPr>
                <w:sz w:val="24"/>
                <w:szCs w:val="24"/>
              </w:rPr>
              <w:sym w:font="Wingdings" w:char="F06F"/>
            </w: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9F3B52">
                <w:rPr>
                  <w:sz w:val="24"/>
                  <w:szCs w:val="24"/>
                </w:rPr>
                <w:t>10 a</w:t>
              </w:r>
            </w:smartTag>
            <w:r w:rsidRPr="009F3B52">
              <w:rPr>
                <w:sz w:val="24"/>
                <w:szCs w:val="24"/>
              </w:rPr>
              <w:t xml:space="preserve"> 20 ore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F06F"/>
            </w: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Più di 20 ore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4617" w:type="dxa"/>
          </w:tcPr>
          <w:p w:rsidR="00467A9E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Elencazione corsi</w:t>
            </w: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è possibile consegnare un allegato)</w:t>
            </w:r>
          </w:p>
        </w:tc>
      </w:tr>
      <w:tr w:rsidR="00467A9E" w:rsidRPr="009F3B52" w:rsidTr="003C7391">
        <w:trPr>
          <w:trHeight w:val="552"/>
        </w:trPr>
        <w:tc>
          <w:tcPr>
            <w:tcW w:w="3300" w:type="dxa"/>
          </w:tcPr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Titoli culturali oltre il titolo di accesso (ad es. Laurea, , Dottorato, Master Specializzazioni..) conseguiti entro l’anno 2013/14.</w:t>
            </w:r>
          </w:p>
        </w:tc>
        <w:tc>
          <w:tcPr>
            <w:tcW w:w="1911" w:type="dxa"/>
          </w:tcPr>
          <w:p w:rsidR="00467A9E" w:rsidRPr="009F3B52" w:rsidRDefault="00467A9E" w:rsidP="000F0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467A9E" w:rsidRDefault="00467A9E" w:rsidP="000644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467A9E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Autocertificazione titoli posseduti</w:t>
            </w:r>
          </w:p>
        </w:tc>
      </w:tr>
      <w:tr w:rsidR="00467A9E" w:rsidRPr="009F3B52" w:rsidTr="003C7391">
        <w:trPr>
          <w:trHeight w:val="552"/>
        </w:trPr>
        <w:tc>
          <w:tcPr>
            <w:tcW w:w="3300" w:type="dxa"/>
          </w:tcPr>
          <w:p w:rsidR="00467A9E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 xml:space="preserve">Partecipazione a </w:t>
            </w:r>
            <w:r>
              <w:rPr>
                <w:sz w:val="24"/>
                <w:szCs w:val="24"/>
              </w:rPr>
              <w:t xml:space="preserve">visite guidate, viaggi di istruzione </w:t>
            </w: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a.s. 201</w:t>
            </w:r>
            <w:r>
              <w:rPr>
                <w:sz w:val="24"/>
                <w:szCs w:val="24"/>
              </w:rPr>
              <w:t>6</w:t>
            </w:r>
            <w:r w:rsidRPr="009F3B52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7</w:t>
            </w:r>
          </w:p>
          <w:p w:rsidR="00467A9E" w:rsidRDefault="00467A9E" w:rsidP="00854A8D">
            <w:pPr>
              <w:spacing w:after="0" w:line="240" w:lineRule="auto"/>
              <w:rPr>
                <w:sz w:val="24"/>
                <w:szCs w:val="24"/>
              </w:rPr>
            </w:pPr>
          </w:p>
          <w:p w:rsidR="00467A9E" w:rsidRPr="009F3B52" w:rsidRDefault="00467A9E" w:rsidP="0085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 viaggi di istruzione</w:t>
            </w:r>
            <w:r w:rsidRPr="009F3B52">
              <w:rPr>
                <w:sz w:val="24"/>
                <w:szCs w:val="24"/>
              </w:rPr>
              <w:t xml:space="preserve"> con pernottamento a.s. 201</w:t>
            </w:r>
            <w:r>
              <w:rPr>
                <w:sz w:val="24"/>
                <w:szCs w:val="24"/>
              </w:rPr>
              <w:t>6/17</w:t>
            </w:r>
          </w:p>
        </w:tc>
        <w:tc>
          <w:tcPr>
            <w:tcW w:w="1911" w:type="dxa"/>
          </w:tcPr>
          <w:p w:rsidR="00467A9E" w:rsidRPr="009F3B52" w:rsidRDefault="00467A9E" w:rsidP="00064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467A9E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467A9E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467A9E" w:rsidRPr="009F3B52" w:rsidRDefault="00467A9E" w:rsidP="00854A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467A9E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sintetica</w:t>
            </w: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questo spazio)</w:t>
            </w:r>
          </w:p>
        </w:tc>
      </w:tr>
      <w:tr w:rsidR="00467A9E" w:rsidRPr="009F3B52" w:rsidTr="003C7391">
        <w:trPr>
          <w:trHeight w:val="552"/>
        </w:trPr>
        <w:tc>
          <w:tcPr>
            <w:tcW w:w="3300" w:type="dxa"/>
          </w:tcPr>
          <w:p w:rsidR="00467A9E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 concorsi, gare, eventi significativi</w:t>
            </w:r>
            <w:r w:rsidRPr="009F3B52">
              <w:rPr>
                <w:sz w:val="24"/>
                <w:szCs w:val="24"/>
              </w:rPr>
              <w:t xml:space="preserve"> </w:t>
            </w: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 2016</w:t>
            </w:r>
            <w:r w:rsidRPr="009F3B52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467A9E" w:rsidRPr="009F3B52" w:rsidRDefault="00467A9E" w:rsidP="00064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467A9E" w:rsidRDefault="00467A9E" w:rsidP="008E1592">
            <w:pPr>
              <w:spacing w:after="0" w:line="240" w:lineRule="auto"/>
              <w:rPr>
                <w:sz w:val="24"/>
                <w:szCs w:val="24"/>
              </w:rPr>
            </w:pPr>
          </w:p>
          <w:p w:rsidR="00467A9E" w:rsidRDefault="00467A9E" w:rsidP="008E1592">
            <w:pPr>
              <w:spacing w:after="0" w:line="240" w:lineRule="auto"/>
              <w:rPr>
                <w:sz w:val="24"/>
                <w:szCs w:val="24"/>
              </w:rPr>
            </w:pPr>
          </w:p>
          <w:p w:rsidR="00467A9E" w:rsidRPr="009F3B52" w:rsidRDefault="00467A9E" w:rsidP="000644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467A9E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sintetica</w:t>
            </w: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questo spazio)</w:t>
            </w:r>
          </w:p>
        </w:tc>
      </w:tr>
      <w:tr w:rsidR="00467A9E" w:rsidRPr="009F3B52" w:rsidTr="003C7391">
        <w:trPr>
          <w:trHeight w:val="552"/>
        </w:trPr>
        <w:tc>
          <w:tcPr>
            <w:tcW w:w="3300" w:type="dxa"/>
          </w:tcPr>
          <w:p w:rsidR="00467A9E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Disponibilità ed effettivo svolgimento  attività extracurricolari</w:t>
            </w: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a.s. 201</w:t>
            </w:r>
            <w:r>
              <w:rPr>
                <w:sz w:val="24"/>
                <w:szCs w:val="24"/>
              </w:rPr>
              <w:t>6</w:t>
            </w:r>
            <w:r w:rsidRPr="009F3B52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467A9E" w:rsidRPr="009F3B52" w:rsidRDefault="00467A9E" w:rsidP="00064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467A9E" w:rsidRDefault="00467A9E" w:rsidP="008E1592">
            <w:pPr>
              <w:spacing w:after="0" w:line="240" w:lineRule="auto"/>
              <w:rPr>
                <w:sz w:val="24"/>
                <w:szCs w:val="24"/>
              </w:rPr>
            </w:pPr>
          </w:p>
          <w:p w:rsidR="00467A9E" w:rsidRDefault="00467A9E" w:rsidP="008E1592">
            <w:pPr>
              <w:spacing w:after="0" w:line="240" w:lineRule="auto"/>
              <w:rPr>
                <w:sz w:val="24"/>
                <w:szCs w:val="24"/>
              </w:rPr>
            </w:pPr>
          </w:p>
          <w:p w:rsidR="00467A9E" w:rsidRPr="009F3B52" w:rsidRDefault="00467A9E" w:rsidP="000644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467A9E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sintetica</w:t>
            </w:r>
          </w:p>
          <w:p w:rsidR="00467A9E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questo spazio)</w:t>
            </w:r>
          </w:p>
        </w:tc>
      </w:tr>
      <w:tr w:rsidR="00467A9E" w:rsidRPr="009F3B52" w:rsidTr="003C7391">
        <w:trPr>
          <w:trHeight w:val="552"/>
        </w:trPr>
        <w:tc>
          <w:tcPr>
            <w:tcW w:w="3300" w:type="dxa"/>
          </w:tcPr>
          <w:p w:rsidR="00467A9E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alla stesura di progetti a livello provinciale,regionale, nazionale ed europei per l’accesso a finanziamenti per il miglioramento dell’ istituzione scolastica.</w:t>
            </w:r>
            <w:r w:rsidRPr="009F3B52">
              <w:rPr>
                <w:sz w:val="24"/>
                <w:szCs w:val="24"/>
              </w:rPr>
              <w:t xml:space="preserve"> a.s. 201</w:t>
            </w:r>
            <w:r>
              <w:rPr>
                <w:sz w:val="24"/>
                <w:szCs w:val="24"/>
              </w:rPr>
              <w:t>6</w:t>
            </w:r>
            <w:r w:rsidRPr="009F3B52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467A9E" w:rsidRPr="009F3B52" w:rsidRDefault="00467A9E" w:rsidP="00064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467A9E" w:rsidRDefault="00467A9E" w:rsidP="0006448E">
            <w:pPr>
              <w:spacing w:after="0" w:line="240" w:lineRule="auto"/>
              <w:rPr>
                <w:sz w:val="24"/>
                <w:szCs w:val="24"/>
              </w:rPr>
            </w:pPr>
          </w:p>
          <w:p w:rsidR="00467A9E" w:rsidRDefault="00467A9E" w:rsidP="0006448E">
            <w:pPr>
              <w:spacing w:after="0" w:line="240" w:lineRule="auto"/>
              <w:rPr>
                <w:sz w:val="24"/>
                <w:szCs w:val="24"/>
              </w:rPr>
            </w:pPr>
          </w:p>
          <w:p w:rsidR="00467A9E" w:rsidRDefault="00467A9E" w:rsidP="000644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467A9E" w:rsidRDefault="00467A9E" w:rsidP="00064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sintetica</w:t>
            </w:r>
          </w:p>
          <w:p w:rsidR="00467A9E" w:rsidRDefault="00467A9E" w:rsidP="00064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questo spazio)</w:t>
            </w:r>
          </w:p>
        </w:tc>
      </w:tr>
    </w:tbl>
    <w:p w:rsidR="00467A9E" w:rsidRDefault="00467A9E" w:rsidP="007741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7A9E" w:rsidRDefault="00467A9E" w:rsidP="007741C4">
      <w:pPr>
        <w:rPr>
          <w:sz w:val="24"/>
          <w:szCs w:val="24"/>
        </w:rPr>
      </w:pPr>
      <w:r>
        <w:rPr>
          <w:sz w:val="24"/>
          <w:szCs w:val="24"/>
        </w:rPr>
        <w:t>PER I CRITERI DI CUI AL PUNTO A) IL PUNTEGGIO MASSIMO E’ FISSATO IN 30 PUNTI</w:t>
      </w:r>
    </w:p>
    <w:p w:rsidR="00467A9E" w:rsidRDefault="00467A9E" w:rsidP="007741C4">
      <w:pPr>
        <w:rPr>
          <w:sz w:val="24"/>
          <w:szCs w:val="24"/>
        </w:rPr>
      </w:pPr>
    </w:p>
    <w:p w:rsidR="00467A9E" w:rsidRPr="00B05224" w:rsidRDefault="00467A9E" w:rsidP="007741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7A9E" w:rsidRDefault="00467A9E" w:rsidP="008A4E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5224">
        <w:rPr>
          <w:b/>
          <w:sz w:val="24"/>
          <w:szCs w:val="24"/>
        </w:rPr>
        <w:t>Risultati ottenuti dal docente in relazione al potenziamento delle competenze degli alunni, dell’innovazione didattica e metodologica nonché della collaborazione alla ricerca didattica, alla documentazione e alla diffusione di buone pratiche didattiche</w:t>
      </w:r>
    </w:p>
    <w:p w:rsidR="00467A9E" w:rsidRPr="00B05224" w:rsidRDefault="00467A9E" w:rsidP="006A0D92">
      <w:pPr>
        <w:pStyle w:val="ListParagraph"/>
        <w:rPr>
          <w:b/>
          <w:sz w:val="24"/>
          <w:szCs w:val="24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571"/>
        <w:gridCol w:w="4680"/>
      </w:tblGrid>
      <w:tr w:rsidR="00467A9E" w:rsidRPr="009F3B52" w:rsidTr="003C7391">
        <w:trPr>
          <w:trHeight w:val="366"/>
        </w:trPr>
        <w:tc>
          <w:tcPr>
            <w:tcW w:w="3402" w:type="dxa"/>
          </w:tcPr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ATTIVITA’ ANNO IN CORSO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71" w:type="dxa"/>
          </w:tcPr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Barrare con una X</w:t>
            </w:r>
          </w:p>
        </w:tc>
        <w:tc>
          <w:tcPr>
            <w:tcW w:w="4680" w:type="dxa"/>
          </w:tcPr>
          <w:p w:rsidR="00467A9E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COME</w:t>
            </w: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 xml:space="preserve"> DOCUMENTARE</w:t>
            </w:r>
          </w:p>
        </w:tc>
      </w:tr>
      <w:tr w:rsidR="00467A9E" w:rsidRPr="009F3B52" w:rsidTr="003C7391">
        <w:trPr>
          <w:trHeight w:val="750"/>
        </w:trPr>
        <w:tc>
          <w:tcPr>
            <w:tcW w:w="3402" w:type="dxa"/>
          </w:tcPr>
          <w:p w:rsidR="00467A9E" w:rsidRDefault="00467A9E" w:rsidP="00854A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4A8D">
              <w:rPr>
                <w:sz w:val="24"/>
                <w:szCs w:val="24"/>
              </w:rPr>
              <w:t>Attuazione di attività didattiche innovative</w:t>
            </w:r>
            <w:r>
              <w:rPr>
                <w:sz w:val="24"/>
                <w:szCs w:val="24"/>
              </w:rPr>
              <w:t xml:space="preserve"> oltre la lezione frontale:</w:t>
            </w:r>
          </w:p>
          <w:p w:rsidR="00467A9E" w:rsidRPr="009F3B52" w:rsidRDefault="00467A9E" w:rsidP="00B174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Compiti autentici</w:t>
            </w:r>
          </w:p>
          <w:p w:rsidR="00467A9E" w:rsidRDefault="00467A9E" w:rsidP="00B174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Cooperative Learning</w:t>
            </w:r>
          </w:p>
          <w:p w:rsidR="00467A9E" w:rsidRDefault="00467A9E" w:rsidP="00B174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tutoring</w:t>
            </w:r>
          </w:p>
          <w:p w:rsidR="00467A9E" w:rsidRDefault="00467A9E" w:rsidP="00B174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Role-playing</w:t>
            </w:r>
          </w:p>
          <w:p w:rsidR="00467A9E" w:rsidRPr="009F3B52" w:rsidRDefault="00467A9E" w:rsidP="00B174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time</w:t>
            </w:r>
          </w:p>
          <w:p w:rsidR="00467A9E" w:rsidRDefault="00467A9E" w:rsidP="00B174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Rubriche di valutazione</w:t>
            </w:r>
          </w:p>
          <w:p w:rsidR="00467A9E" w:rsidRPr="00B174E4" w:rsidRDefault="00467A9E" w:rsidP="00B174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F3B52">
              <w:t>Flessibilità metodologica</w:t>
            </w:r>
          </w:p>
          <w:p w:rsidR="00467A9E" w:rsidRDefault="00467A9E" w:rsidP="00B174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problem solving</w:t>
            </w:r>
          </w:p>
          <w:p w:rsidR="00467A9E" w:rsidRDefault="00467A9E" w:rsidP="00B174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CLIL</w:t>
            </w:r>
          </w:p>
          <w:p w:rsidR="00467A9E" w:rsidRPr="00B174E4" w:rsidRDefault="00467A9E" w:rsidP="00B174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Altro……</w:t>
            </w:r>
          </w:p>
        </w:tc>
        <w:tc>
          <w:tcPr>
            <w:tcW w:w="1571" w:type="dxa"/>
          </w:tcPr>
          <w:p w:rsidR="00467A9E" w:rsidRDefault="00467A9E" w:rsidP="006118AA">
            <w:pPr>
              <w:spacing w:after="0" w:line="240" w:lineRule="auto"/>
              <w:rPr>
                <w:sz w:val="24"/>
                <w:szCs w:val="24"/>
              </w:rPr>
            </w:pPr>
          </w:p>
          <w:p w:rsidR="00467A9E" w:rsidRPr="009F3B52" w:rsidRDefault="00467A9E" w:rsidP="0061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 xml:space="preserve">Relazione </w:t>
            </w:r>
            <w:r>
              <w:rPr>
                <w:sz w:val="24"/>
                <w:szCs w:val="24"/>
              </w:rPr>
              <w:t xml:space="preserve">della </w:t>
            </w:r>
            <w:r w:rsidRPr="009F3B52">
              <w:rPr>
                <w:sz w:val="24"/>
                <w:szCs w:val="24"/>
              </w:rPr>
              <w:t>attività svolta</w:t>
            </w: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è possibile consegnare un allegato)</w:t>
            </w:r>
          </w:p>
        </w:tc>
      </w:tr>
      <w:tr w:rsidR="00467A9E" w:rsidRPr="009F3B52" w:rsidTr="003C7391">
        <w:trPr>
          <w:trHeight w:val="750"/>
        </w:trPr>
        <w:tc>
          <w:tcPr>
            <w:tcW w:w="3402" w:type="dxa"/>
          </w:tcPr>
          <w:p w:rsidR="00467A9E" w:rsidRPr="00854A8D" w:rsidRDefault="00467A9E" w:rsidP="00854A8D">
            <w:pPr>
              <w:spacing w:after="0" w:line="240" w:lineRule="auto"/>
              <w:rPr>
                <w:sz w:val="24"/>
                <w:szCs w:val="24"/>
              </w:rPr>
            </w:pPr>
            <w:r w:rsidRPr="00854A8D">
              <w:rPr>
                <w:sz w:val="24"/>
                <w:szCs w:val="24"/>
              </w:rPr>
              <w:t>Promozione delle attività di inclusione degli alunni BES o con disabilità</w:t>
            </w:r>
            <w:r>
              <w:rPr>
                <w:sz w:val="24"/>
                <w:szCs w:val="24"/>
              </w:rPr>
              <w:t>(personalizzazione dei percorsi di apprendimento)</w:t>
            </w:r>
          </w:p>
        </w:tc>
        <w:tc>
          <w:tcPr>
            <w:tcW w:w="1571" w:type="dxa"/>
          </w:tcPr>
          <w:p w:rsidR="00467A9E" w:rsidRPr="009F3B52" w:rsidRDefault="00467A9E" w:rsidP="0061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Relazione attività svolta</w:t>
            </w:r>
            <w:r>
              <w:rPr>
                <w:sz w:val="24"/>
                <w:szCs w:val="24"/>
              </w:rPr>
              <w:t xml:space="preserve"> </w:t>
            </w: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è possibile consegnare un allegato)</w:t>
            </w:r>
          </w:p>
        </w:tc>
      </w:tr>
      <w:tr w:rsidR="00467A9E" w:rsidRPr="009F3B52" w:rsidTr="003C7391">
        <w:trPr>
          <w:trHeight w:val="750"/>
        </w:trPr>
        <w:tc>
          <w:tcPr>
            <w:tcW w:w="3402" w:type="dxa"/>
          </w:tcPr>
          <w:p w:rsidR="00467A9E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Pubblicazione di opere o contributi nel campo della ricerca disciplinare o metodologica didattica nell’ultimo quinquennio 2012-2017.</w:t>
            </w:r>
          </w:p>
          <w:p w:rsidR="00467A9E" w:rsidRPr="009F3B52" w:rsidRDefault="00467A9E" w:rsidP="006E1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467A9E" w:rsidRPr="009F3B52" w:rsidRDefault="00467A9E" w:rsidP="0061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 xml:space="preserve">Presentazione materiale </w:t>
            </w:r>
          </w:p>
        </w:tc>
      </w:tr>
      <w:tr w:rsidR="00467A9E" w:rsidRPr="009F3B52" w:rsidTr="003C7391">
        <w:trPr>
          <w:trHeight w:val="750"/>
        </w:trPr>
        <w:tc>
          <w:tcPr>
            <w:tcW w:w="3402" w:type="dxa"/>
          </w:tcPr>
          <w:p w:rsidR="00467A9E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di diffusione, anche in rete, di buone pratiche </w:t>
            </w:r>
          </w:p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 2016/17</w:t>
            </w:r>
          </w:p>
        </w:tc>
        <w:tc>
          <w:tcPr>
            <w:tcW w:w="1571" w:type="dxa"/>
          </w:tcPr>
          <w:p w:rsidR="00467A9E" w:rsidRPr="009F3B52" w:rsidRDefault="00467A9E" w:rsidP="0061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467A9E" w:rsidRPr="009F3B52" w:rsidRDefault="00467A9E" w:rsidP="00716B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67A9E" w:rsidRPr="009F3B52" w:rsidRDefault="00467A9E" w:rsidP="00716BB7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Relazione attività svolta</w:t>
            </w:r>
          </w:p>
          <w:p w:rsidR="00467A9E" w:rsidRPr="009F3B52" w:rsidRDefault="00467A9E" w:rsidP="00716B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è possibile consegnare un allegato)</w:t>
            </w:r>
          </w:p>
        </w:tc>
      </w:tr>
    </w:tbl>
    <w:p w:rsidR="00467A9E" w:rsidRDefault="00467A9E" w:rsidP="00884A89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*Le </w:t>
      </w:r>
      <w:r w:rsidRPr="006A0D92">
        <w:rPr>
          <w:b/>
          <w:sz w:val="24"/>
          <w:szCs w:val="24"/>
        </w:rPr>
        <w:t>attività</w:t>
      </w:r>
      <w:r>
        <w:rPr>
          <w:b/>
          <w:sz w:val="24"/>
          <w:szCs w:val="24"/>
        </w:rPr>
        <w:t xml:space="preserve"> </w:t>
      </w:r>
      <w:r w:rsidRPr="006A0D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cui al punto B) </w:t>
      </w:r>
      <w:r w:rsidRPr="006A0D92">
        <w:rPr>
          <w:b/>
          <w:sz w:val="24"/>
          <w:szCs w:val="24"/>
        </w:rPr>
        <w:t>non hanno carattere di occasionalità, ma sono strutturate e di durata significativa, oltre ad essere connesse a risultati positivi. Tutte le attività dichiarate dovranno trovare riscontro in verbali degli OO.CC. ,</w:t>
      </w:r>
      <w:r>
        <w:rPr>
          <w:b/>
          <w:sz w:val="24"/>
          <w:szCs w:val="24"/>
        </w:rPr>
        <w:t xml:space="preserve"> dei GLHO, </w:t>
      </w:r>
      <w:r w:rsidRPr="006A0D92">
        <w:rPr>
          <w:b/>
          <w:sz w:val="24"/>
          <w:szCs w:val="24"/>
        </w:rPr>
        <w:t xml:space="preserve"> sch</w:t>
      </w:r>
      <w:r>
        <w:rPr>
          <w:b/>
          <w:sz w:val="24"/>
          <w:szCs w:val="24"/>
        </w:rPr>
        <w:t xml:space="preserve">ede progettuali, programmazioni, piattaforme on line, sito della scuola </w:t>
      </w:r>
      <w:r w:rsidRPr="006A0D92">
        <w:rPr>
          <w:b/>
          <w:sz w:val="24"/>
          <w:szCs w:val="24"/>
        </w:rPr>
        <w:t>o nei materiali proposti o realizzati dagli alunni.</w:t>
      </w:r>
      <w:r w:rsidRPr="006A0D92">
        <w:rPr>
          <w:b/>
          <w:sz w:val="24"/>
          <w:szCs w:val="24"/>
        </w:rPr>
        <w:tab/>
      </w:r>
      <w:r w:rsidRPr="006A0D92">
        <w:rPr>
          <w:b/>
          <w:sz w:val="24"/>
          <w:szCs w:val="24"/>
        </w:rPr>
        <w:tab/>
      </w:r>
    </w:p>
    <w:p w:rsidR="00467A9E" w:rsidRDefault="00467A9E" w:rsidP="006A0D92">
      <w:pPr>
        <w:pStyle w:val="ListParagraph"/>
        <w:rPr>
          <w:sz w:val="24"/>
          <w:szCs w:val="24"/>
        </w:rPr>
      </w:pPr>
    </w:p>
    <w:p w:rsidR="00467A9E" w:rsidRDefault="00467A9E" w:rsidP="00884A89">
      <w:pPr>
        <w:rPr>
          <w:sz w:val="24"/>
          <w:szCs w:val="24"/>
        </w:rPr>
      </w:pPr>
      <w:r>
        <w:rPr>
          <w:sz w:val="24"/>
          <w:szCs w:val="24"/>
        </w:rPr>
        <w:t>PER I CRITERI DI CUI AL PUNTO B) IL PUNTEGGIO MASSIMO E’ FISSATO IN  30 PUNTI</w:t>
      </w:r>
    </w:p>
    <w:p w:rsidR="00467A9E" w:rsidRPr="006A0D92" w:rsidRDefault="00467A9E" w:rsidP="006A0D92">
      <w:pPr>
        <w:rPr>
          <w:sz w:val="24"/>
          <w:szCs w:val="24"/>
        </w:rPr>
      </w:pPr>
      <w:r w:rsidRPr="006A0D92">
        <w:rPr>
          <w:b/>
          <w:sz w:val="24"/>
          <w:szCs w:val="24"/>
        </w:rPr>
        <w:tab/>
      </w:r>
      <w:r w:rsidRPr="006A0D92">
        <w:rPr>
          <w:b/>
          <w:sz w:val="24"/>
          <w:szCs w:val="24"/>
        </w:rPr>
        <w:tab/>
      </w:r>
      <w:r w:rsidRPr="006A0D92">
        <w:rPr>
          <w:b/>
          <w:sz w:val="24"/>
          <w:szCs w:val="24"/>
        </w:rPr>
        <w:tab/>
      </w:r>
      <w:r w:rsidRPr="006A0D92">
        <w:rPr>
          <w:b/>
          <w:sz w:val="24"/>
          <w:szCs w:val="24"/>
        </w:rPr>
        <w:tab/>
      </w:r>
    </w:p>
    <w:p w:rsidR="00467A9E" w:rsidRDefault="00467A9E" w:rsidP="006A0D92">
      <w:pPr>
        <w:rPr>
          <w:b/>
          <w:sz w:val="24"/>
          <w:szCs w:val="24"/>
        </w:rPr>
      </w:pPr>
    </w:p>
    <w:p w:rsidR="00467A9E" w:rsidRDefault="00467A9E" w:rsidP="006A0D92">
      <w:pPr>
        <w:rPr>
          <w:b/>
          <w:sz w:val="24"/>
          <w:szCs w:val="24"/>
        </w:rPr>
      </w:pPr>
    </w:p>
    <w:p w:rsidR="00467A9E" w:rsidRDefault="00467A9E" w:rsidP="006A0D92">
      <w:pPr>
        <w:rPr>
          <w:b/>
          <w:sz w:val="24"/>
          <w:szCs w:val="24"/>
        </w:rPr>
      </w:pPr>
    </w:p>
    <w:p w:rsidR="00467A9E" w:rsidRPr="00B62864" w:rsidRDefault="00467A9E" w:rsidP="006A0D92">
      <w:pPr>
        <w:rPr>
          <w:b/>
          <w:sz w:val="24"/>
          <w:szCs w:val="24"/>
        </w:rPr>
      </w:pPr>
    </w:p>
    <w:p w:rsidR="00467A9E" w:rsidRDefault="00467A9E" w:rsidP="001C52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4005">
        <w:rPr>
          <w:b/>
          <w:sz w:val="24"/>
          <w:szCs w:val="24"/>
        </w:rPr>
        <w:t>Responsabilità assunte nel coordinamento organizzativo e didattico e nella formazione del personale</w:t>
      </w:r>
    </w:p>
    <w:p w:rsidR="00467A9E" w:rsidRPr="00F74005" w:rsidRDefault="00467A9E" w:rsidP="006A0D92">
      <w:pPr>
        <w:pStyle w:val="ListParagraph"/>
        <w:rPr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8"/>
        <w:gridCol w:w="1046"/>
      </w:tblGrid>
      <w:tr w:rsidR="00467A9E" w:rsidRPr="009F3B52" w:rsidTr="003C7391">
        <w:tc>
          <w:tcPr>
            <w:tcW w:w="7308" w:type="dxa"/>
          </w:tcPr>
          <w:p w:rsidR="00467A9E" w:rsidRPr="009F3B52" w:rsidRDefault="00467A9E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TIPOLOGIA</w:t>
            </w:r>
          </w:p>
        </w:tc>
        <w:tc>
          <w:tcPr>
            <w:tcW w:w="1046" w:type="dxa"/>
          </w:tcPr>
          <w:p w:rsidR="00467A9E" w:rsidRPr="009F3B52" w:rsidRDefault="00467A9E" w:rsidP="003C7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Contrassegnare con una X</w:t>
            </w:r>
          </w:p>
        </w:tc>
      </w:tr>
      <w:tr w:rsidR="00467A9E" w:rsidRPr="009F3B52" w:rsidTr="003C7391">
        <w:tc>
          <w:tcPr>
            <w:tcW w:w="7308" w:type="dxa"/>
          </w:tcPr>
          <w:p w:rsidR="00467A9E" w:rsidRPr="009F3B52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Collaboratore Vicario del DS</w:t>
            </w:r>
          </w:p>
        </w:tc>
        <w:tc>
          <w:tcPr>
            <w:tcW w:w="1046" w:type="dxa"/>
          </w:tcPr>
          <w:p w:rsidR="00467A9E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67A9E" w:rsidRPr="009F3B52" w:rsidTr="003C7391">
        <w:tc>
          <w:tcPr>
            <w:tcW w:w="7308" w:type="dxa"/>
          </w:tcPr>
          <w:p w:rsidR="00467A9E" w:rsidRPr="009F3B52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Funzione strumentale</w:t>
            </w:r>
            <w:r>
              <w:rPr>
                <w:sz w:val="24"/>
                <w:szCs w:val="24"/>
              </w:rPr>
              <w:t xml:space="preserve"> ( se condivisa il punteggio si dimezza)</w:t>
            </w:r>
          </w:p>
        </w:tc>
        <w:tc>
          <w:tcPr>
            <w:tcW w:w="1046" w:type="dxa"/>
          </w:tcPr>
          <w:p w:rsidR="00467A9E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67A9E" w:rsidRPr="009F3B52" w:rsidTr="003C7391">
        <w:tc>
          <w:tcPr>
            <w:tcW w:w="7308" w:type="dxa"/>
          </w:tcPr>
          <w:p w:rsidR="00467A9E" w:rsidRPr="009F3B52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Coordinatore di plesso (in base alle nomine)</w:t>
            </w:r>
          </w:p>
        </w:tc>
        <w:tc>
          <w:tcPr>
            <w:tcW w:w="1046" w:type="dxa"/>
          </w:tcPr>
          <w:p w:rsidR="00467A9E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67A9E" w:rsidRPr="009F3B52" w:rsidTr="003C7391">
        <w:tc>
          <w:tcPr>
            <w:tcW w:w="7308" w:type="dxa"/>
          </w:tcPr>
          <w:p w:rsidR="00467A9E" w:rsidRPr="009F3B52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Coordinatore di classe scuola sec.</w:t>
            </w:r>
          </w:p>
        </w:tc>
        <w:tc>
          <w:tcPr>
            <w:tcW w:w="1046" w:type="dxa"/>
          </w:tcPr>
          <w:p w:rsidR="00467A9E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67A9E" w:rsidRPr="009F3B52" w:rsidTr="003C7391">
        <w:tc>
          <w:tcPr>
            <w:tcW w:w="7308" w:type="dxa"/>
          </w:tcPr>
          <w:p w:rsidR="00467A9E" w:rsidRPr="009F3B52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Animatore digitale</w:t>
            </w:r>
          </w:p>
        </w:tc>
        <w:tc>
          <w:tcPr>
            <w:tcW w:w="1046" w:type="dxa"/>
          </w:tcPr>
          <w:p w:rsidR="00467A9E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67A9E" w:rsidRPr="009F3B52" w:rsidTr="003C7391">
        <w:tc>
          <w:tcPr>
            <w:tcW w:w="7308" w:type="dxa"/>
          </w:tcPr>
          <w:p w:rsidR="00467A9E" w:rsidRPr="009F3B52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Tutor neoassunti</w:t>
            </w:r>
            <w:r>
              <w:rPr>
                <w:sz w:val="24"/>
                <w:szCs w:val="24"/>
              </w:rPr>
              <w:t xml:space="preserve"> (D.Lgs 850/2015)</w:t>
            </w:r>
          </w:p>
        </w:tc>
        <w:tc>
          <w:tcPr>
            <w:tcW w:w="1046" w:type="dxa"/>
          </w:tcPr>
          <w:p w:rsidR="00467A9E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67A9E" w:rsidRPr="009F3B52" w:rsidTr="003C7391">
        <w:tc>
          <w:tcPr>
            <w:tcW w:w="7308" w:type="dxa"/>
          </w:tcPr>
          <w:p w:rsidR="00467A9E" w:rsidRPr="009F3B52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tirocinanti</w:t>
            </w:r>
          </w:p>
        </w:tc>
        <w:tc>
          <w:tcPr>
            <w:tcW w:w="1046" w:type="dxa"/>
          </w:tcPr>
          <w:p w:rsidR="00467A9E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67A9E" w:rsidRPr="009F3B52" w:rsidTr="003C7391">
        <w:tc>
          <w:tcPr>
            <w:tcW w:w="7308" w:type="dxa"/>
          </w:tcPr>
          <w:p w:rsidR="00467A9E" w:rsidRPr="006E12A9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 gruppo</w:t>
            </w:r>
            <w:r w:rsidRPr="006E12A9">
              <w:rPr>
                <w:sz w:val="24"/>
                <w:szCs w:val="24"/>
              </w:rPr>
              <w:t xml:space="preserve"> di lavoro</w:t>
            </w:r>
            <w:r>
              <w:rPr>
                <w:sz w:val="24"/>
                <w:szCs w:val="24"/>
              </w:rPr>
              <w:t>/commissione</w:t>
            </w:r>
          </w:p>
        </w:tc>
        <w:tc>
          <w:tcPr>
            <w:tcW w:w="1046" w:type="dxa"/>
          </w:tcPr>
          <w:p w:rsidR="00467A9E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67A9E" w:rsidRPr="009F3B52" w:rsidTr="003C7391">
        <w:tc>
          <w:tcPr>
            <w:tcW w:w="7308" w:type="dxa"/>
          </w:tcPr>
          <w:p w:rsidR="00467A9E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Preposto alla sicurezza degli edifici</w:t>
            </w:r>
          </w:p>
        </w:tc>
        <w:tc>
          <w:tcPr>
            <w:tcW w:w="1046" w:type="dxa"/>
          </w:tcPr>
          <w:p w:rsidR="00467A9E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67A9E" w:rsidRPr="009F3B52" w:rsidTr="003C7391">
        <w:tc>
          <w:tcPr>
            <w:tcW w:w="7308" w:type="dxa"/>
          </w:tcPr>
          <w:p w:rsidR="00467A9E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attiva alla stesura dei documenti di scuola (RAV, PDM ecc)</w:t>
            </w:r>
          </w:p>
        </w:tc>
        <w:tc>
          <w:tcPr>
            <w:tcW w:w="1046" w:type="dxa"/>
          </w:tcPr>
          <w:p w:rsidR="00467A9E" w:rsidRDefault="00467A9E" w:rsidP="003C739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467A9E" w:rsidRDefault="00467A9E" w:rsidP="0060013E">
      <w:pPr>
        <w:rPr>
          <w:sz w:val="24"/>
          <w:szCs w:val="24"/>
        </w:rPr>
      </w:pPr>
    </w:p>
    <w:p w:rsidR="00467A9E" w:rsidRDefault="00467A9E" w:rsidP="0060013E">
      <w:pPr>
        <w:rPr>
          <w:sz w:val="24"/>
          <w:szCs w:val="24"/>
        </w:rPr>
      </w:pPr>
      <w:r>
        <w:rPr>
          <w:sz w:val="24"/>
          <w:szCs w:val="24"/>
        </w:rPr>
        <w:t>PER I CRITERI DI CUI AL PUNTO C ) IL PUNTEGGIO MASSIMO E’ FISSATO IN 40 PUNTI</w:t>
      </w:r>
    </w:p>
    <w:p w:rsidR="00467A9E" w:rsidRDefault="00467A9E" w:rsidP="003C7391">
      <w:pPr>
        <w:pStyle w:val="ListParagraph"/>
        <w:ind w:left="0"/>
        <w:rPr>
          <w:sz w:val="28"/>
          <w:szCs w:val="28"/>
        </w:rPr>
      </w:pPr>
    </w:p>
    <w:p w:rsidR="00467A9E" w:rsidRPr="003C7391" w:rsidRDefault="00467A9E" w:rsidP="003C7391">
      <w:pPr>
        <w:pStyle w:val="ListParagraph"/>
        <w:ind w:left="0"/>
        <w:rPr>
          <w:sz w:val="24"/>
          <w:szCs w:val="24"/>
        </w:rPr>
      </w:pPr>
      <w:r w:rsidRPr="003C7391">
        <w:rPr>
          <w:sz w:val="24"/>
          <w:szCs w:val="24"/>
        </w:rPr>
        <w:t>Mogliano____________________</w:t>
      </w:r>
      <w:r w:rsidRPr="003C7391">
        <w:rPr>
          <w:sz w:val="24"/>
          <w:szCs w:val="24"/>
        </w:rPr>
        <w:tab/>
      </w:r>
      <w:r w:rsidRPr="003C7391">
        <w:rPr>
          <w:sz w:val="24"/>
          <w:szCs w:val="24"/>
        </w:rPr>
        <w:tab/>
      </w:r>
      <w:r w:rsidRPr="003C7391">
        <w:rPr>
          <w:sz w:val="24"/>
          <w:szCs w:val="24"/>
        </w:rPr>
        <w:tab/>
      </w:r>
      <w:r w:rsidRPr="003C73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391">
        <w:rPr>
          <w:sz w:val="24"/>
          <w:szCs w:val="24"/>
        </w:rPr>
        <w:t>Firma</w:t>
      </w:r>
    </w:p>
    <w:p w:rsidR="00467A9E" w:rsidRDefault="00467A9E" w:rsidP="00B62864">
      <w:pPr>
        <w:pStyle w:val="ListParagraph"/>
        <w:ind w:left="360"/>
        <w:rPr>
          <w:sz w:val="24"/>
          <w:szCs w:val="24"/>
        </w:rPr>
      </w:pPr>
    </w:p>
    <w:p w:rsidR="00467A9E" w:rsidRDefault="00467A9E" w:rsidP="003C7391">
      <w:pPr>
        <w:pStyle w:val="ListParagraph"/>
        <w:ind w:left="6024" w:firstLine="348"/>
        <w:rPr>
          <w:sz w:val="24"/>
          <w:szCs w:val="24"/>
        </w:rPr>
      </w:pPr>
      <w:r w:rsidRPr="003C7391">
        <w:rPr>
          <w:sz w:val="24"/>
          <w:szCs w:val="24"/>
        </w:rPr>
        <w:t>_________________________</w:t>
      </w:r>
    </w:p>
    <w:p w:rsidR="00467A9E" w:rsidRPr="003C7391" w:rsidRDefault="00467A9E" w:rsidP="00B62864">
      <w:pPr>
        <w:pStyle w:val="ListParagraph"/>
        <w:ind w:left="360"/>
        <w:rPr>
          <w:sz w:val="24"/>
          <w:szCs w:val="24"/>
        </w:rPr>
      </w:pPr>
    </w:p>
    <w:p w:rsidR="00467A9E" w:rsidRPr="003C7391" w:rsidRDefault="00467A9E" w:rsidP="008D0EF8">
      <w:pPr>
        <w:pStyle w:val="ListParagraph"/>
        <w:ind w:left="360"/>
        <w:rPr>
          <w:sz w:val="24"/>
          <w:szCs w:val="24"/>
        </w:rPr>
      </w:pPr>
      <w:r w:rsidRPr="003C7391">
        <w:rPr>
          <w:sz w:val="24"/>
          <w:szCs w:val="24"/>
        </w:rPr>
        <w:tab/>
      </w:r>
      <w:r w:rsidRPr="003C7391">
        <w:rPr>
          <w:sz w:val="24"/>
          <w:szCs w:val="24"/>
        </w:rPr>
        <w:tab/>
      </w:r>
      <w:r w:rsidRPr="003C7391">
        <w:rPr>
          <w:sz w:val="24"/>
          <w:szCs w:val="24"/>
        </w:rPr>
        <w:tab/>
      </w:r>
      <w:r w:rsidRPr="003C7391">
        <w:rPr>
          <w:sz w:val="24"/>
          <w:szCs w:val="24"/>
        </w:rPr>
        <w:tab/>
      </w:r>
      <w:r w:rsidRPr="003C7391">
        <w:rPr>
          <w:sz w:val="24"/>
          <w:szCs w:val="24"/>
        </w:rPr>
        <w:tab/>
      </w:r>
      <w:r w:rsidRPr="003C7391">
        <w:rPr>
          <w:sz w:val="24"/>
          <w:szCs w:val="24"/>
        </w:rPr>
        <w:tab/>
      </w:r>
      <w:r w:rsidRPr="003C73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7A9E" w:rsidRPr="003C7391" w:rsidRDefault="00467A9E" w:rsidP="00B62864">
      <w:pPr>
        <w:pStyle w:val="ListParagraph"/>
        <w:ind w:left="360"/>
        <w:rPr>
          <w:sz w:val="24"/>
          <w:szCs w:val="24"/>
        </w:rPr>
      </w:pPr>
      <w:r w:rsidRPr="003C7391">
        <w:rPr>
          <w:sz w:val="24"/>
          <w:szCs w:val="24"/>
        </w:rPr>
        <w:t>Si uniscono</w:t>
      </w:r>
      <w:r>
        <w:rPr>
          <w:sz w:val="24"/>
          <w:szCs w:val="24"/>
        </w:rPr>
        <w:t xml:space="preserve"> (eventualmente) </w:t>
      </w:r>
      <w:r w:rsidRPr="003C7391">
        <w:rPr>
          <w:sz w:val="24"/>
          <w:szCs w:val="24"/>
        </w:rPr>
        <w:t xml:space="preserve"> n. _____ allegati</w:t>
      </w:r>
    </w:p>
    <w:p w:rsidR="00467A9E" w:rsidRPr="003C7391" w:rsidRDefault="00467A9E" w:rsidP="00B62864">
      <w:pPr>
        <w:pStyle w:val="ListParagraph"/>
        <w:ind w:left="360"/>
        <w:rPr>
          <w:sz w:val="24"/>
          <w:szCs w:val="24"/>
        </w:rPr>
      </w:pPr>
    </w:p>
    <w:p w:rsidR="00467A9E" w:rsidRPr="003C7391" w:rsidRDefault="00467A9E" w:rsidP="003C7391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C7391">
        <w:rPr>
          <w:sz w:val="24"/>
          <w:szCs w:val="24"/>
        </w:rPr>
        <w:t>______________________</w:t>
      </w:r>
    </w:p>
    <w:p w:rsidR="00467A9E" w:rsidRPr="003C7391" w:rsidRDefault="00467A9E" w:rsidP="003C7391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C7391">
        <w:rPr>
          <w:sz w:val="24"/>
          <w:szCs w:val="24"/>
        </w:rPr>
        <w:t>______________________</w:t>
      </w:r>
    </w:p>
    <w:p w:rsidR="00467A9E" w:rsidRPr="003C7391" w:rsidRDefault="00467A9E" w:rsidP="003C7391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C7391">
        <w:rPr>
          <w:sz w:val="24"/>
          <w:szCs w:val="24"/>
        </w:rPr>
        <w:t>______________________</w:t>
      </w:r>
    </w:p>
    <w:p w:rsidR="00467A9E" w:rsidRDefault="00467A9E" w:rsidP="003C7391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C7391">
        <w:rPr>
          <w:sz w:val="24"/>
          <w:szCs w:val="24"/>
        </w:rPr>
        <w:t>______________________</w:t>
      </w:r>
    </w:p>
    <w:p w:rsidR="00467A9E" w:rsidRDefault="00467A9E" w:rsidP="003C7391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467A9E" w:rsidRDefault="00467A9E" w:rsidP="008D0EF8">
      <w:pPr>
        <w:pStyle w:val="ListParagraph"/>
        <w:spacing w:line="360" w:lineRule="auto"/>
        <w:ind w:left="540"/>
        <w:rPr>
          <w:sz w:val="24"/>
          <w:szCs w:val="24"/>
        </w:rPr>
      </w:pPr>
      <w:r>
        <w:rPr>
          <w:noProof/>
          <w:lang w:eastAsia="it-IT"/>
        </w:rPr>
        <w:pict>
          <v:rect id="_x0000_s1026" style="position:absolute;left:0;text-align:left;margin-left:17.85pt;margin-top:20.9pt;width:459pt;height:54pt;z-index:-251658240"/>
        </w:pict>
      </w:r>
    </w:p>
    <w:p w:rsidR="00467A9E" w:rsidRPr="008D0EF8" w:rsidRDefault="00467A9E" w:rsidP="008D0EF8">
      <w:pPr>
        <w:pStyle w:val="ListParagraph"/>
        <w:spacing w:line="360" w:lineRule="auto"/>
        <w:ind w:left="540"/>
        <w:rPr>
          <w:i/>
          <w:sz w:val="24"/>
          <w:szCs w:val="24"/>
        </w:rPr>
      </w:pPr>
      <w:r w:rsidRPr="008D0EF8">
        <w:rPr>
          <w:i/>
          <w:sz w:val="24"/>
          <w:szCs w:val="24"/>
        </w:rPr>
        <w:t>SEZIONE RISERVATA da non compilare</w:t>
      </w:r>
    </w:p>
    <w:p w:rsidR="00467A9E" w:rsidRPr="008D0EF8" w:rsidRDefault="00467A9E" w:rsidP="008D0EF8">
      <w:pPr>
        <w:pStyle w:val="ListParagraph"/>
        <w:spacing w:line="360" w:lineRule="auto"/>
        <w:ind w:left="0" w:firstLine="540"/>
        <w:rPr>
          <w:b/>
          <w:sz w:val="24"/>
          <w:szCs w:val="24"/>
        </w:rPr>
      </w:pPr>
      <w:r w:rsidRPr="008D0EF8">
        <w:rPr>
          <w:b/>
          <w:sz w:val="24"/>
          <w:szCs w:val="24"/>
        </w:rPr>
        <w:t>Punteggio complessivamente riconosciuto</w:t>
      </w:r>
      <w:r w:rsidRPr="008D0EF8">
        <w:rPr>
          <w:b/>
          <w:sz w:val="24"/>
          <w:szCs w:val="24"/>
        </w:rPr>
        <w:tab/>
        <w:t xml:space="preserve">                      ___________/100   </w:t>
      </w:r>
      <w:r w:rsidRPr="008D0EF8">
        <w:rPr>
          <w:b/>
          <w:sz w:val="24"/>
          <w:szCs w:val="24"/>
        </w:rPr>
        <w:tab/>
      </w:r>
      <w:r w:rsidRPr="008D0EF8">
        <w:rPr>
          <w:b/>
          <w:sz w:val="24"/>
          <w:szCs w:val="24"/>
        </w:rPr>
        <w:tab/>
      </w:r>
    </w:p>
    <w:sectPr w:rsidR="00467A9E" w:rsidRPr="008D0EF8" w:rsidSect="007741C4">
      <w:footerReference w:type="even" r:id="rId7"/>
      <w:footerReference w:type="default" r:id="rId8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9E" w:rsidRDefault="00467A9E">
      <w:r>
        <w:separator/>
      </w:r>
    </w:p>
  </w:endnote>
  <w:endnote w:type="continuationSeparator" w:id="1">
    <w:p w:rsidR="00467A9E" w:rsidRDefault="0046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9E" w:rsidRDefault="00467A9E" w:rsidP="00D060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A9E" w:rsidRDefault="00467A9E" w:rsidP="00C460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9E" w:rsidRDefault="00467A9E" w:rsidP="00D060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7A9E" w:rsidRDefault="00467A9E" w:rsidP="00C460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9E" w:rsidRDefault="00467A9E">
      <w:r>
        <w:separator/>
      </w:r>
    </w:p>
  </w:footnote>
  <w:footnote w:type="continuationSeparator" w:id="1">
    <w:p w:rsidR="00467A9E" w:rsidRDefault="00467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32D"/>
    <w:multiLevelType w:val="hybridMultilevel"/>
    <w:tmpl w:val="D05CEC10"/>
    <w:lvl w:ilvl="0" w:tplc="1FD0D91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AC57289"/>
    <w:multiLevelType w:val="hybridMultilevel"/>
    <w:tmpl w:val="62106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94A5B"/>
    <w:multiLevelType w:val="hybridMultilevel"/>
    <w:tmpl w:val="076C03A0"/>
    <w:lvl w:ilvl="0" w:tplc="F2A68C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504CC1"/>
    <w:multiLevelType w:val="hybridMultilevel"/>
    <w:tmpl w:val="9E04990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D4B134A"/>
    <w:multiLevelType w:val="hybridMultilevel"/>
    <w:tmpl w:val="48D22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61715"/>
    <w:multiLevelType w:val="hybridMultilevel"/>
    <w:tmpl w:val="8EAA8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1C4"/>
    <w:rsid w:val="00010C17"/>
    <w:rsid w:val="00035D61"/>
    <w:rsid w:val="00056023"/>
    <w:rsid w:val="0006448E"/>
    <w:rsid w:val="000F017E"/>
    <w:rsid w:val="0011158B"/>
    <w:rsid w:val="001A1F96"/>
    <w:rsid w:val="001C523F"/>
    <w:rsid w:val="001C7575"/>
    <w:rsid w:val="001D3CB7"/>
    <w:rsid w:val="001E4779"/>
    <w:rsid w:val="00207DAC"/>
    <w:rsid w:val="00210D4D"/>
    <w:rsid w:val="00234861"/>
    <w:rsid w:val="00236D74"/>
    <w:rsid w:val="002C3731"/>
    <w:rsid w:val="002D0908"/>
    <w:rsid w:val="002E76A2"/>
    <w:rsid w:val="00340543"/>
    <w:rsid w:val="003475A9"/>
    <w:rsid w:val="003C7391"/>
    <w:rsid w:val="00401D33"/>
    <w:rsid w:val="00467A9E"/>
    <w:rsid w:val="00486AB8"/>
    <w:rsid w:val="00501F99"/>
    <w:rsid w:val="00572C1D"/>
    <w:rsid w:val="00583741"/>
    <w:rsid w:val="0060013E"/>
    <w:rsid w:val="006118AA"/>
    <w:rsid w:val="0061667A"/>
    <w:rsid w:val="00640ACA"/>
    <w:rsid w:val="00640C32"/>
    <w:rsid w:val="00674578"/>
    <w:rsid w:val="006A0D92"/>
    <w:rsid w:val="006E12A9"/>
    <w:rsid w:val="00716BB7"/>
    <w:rsid w:val="00754465"/>
    <w:rsid w:val="007741C4"/>
    <w:rsid w:val="00791709"/>
    <w:rsid w:val="00793CDD"/>
    <w:rsid w:val="007C5DE1"/>
    <w:rsid w:val="007E1CF3"/>
    <w:rsid w:val="007E6866"/>
    <w:rsid w:val="007F7644"/>
    <w:rsid w:val="008165E3"/>
    <w:rsid w:val="00834989"/>
    <w:rsid w:val="00854A8D"/>
    <w:rsid w:val="00884A89"/>
    <w:rsid w:val="008A4E60"/>
    <w:rsid w:val="008B4B1F"/>
    <w:rsid w:val="008D0EF8"/>
    <w:rsid w:val="008D191F"/>
    <w:rsid w:val="008E1592"/>
    <w:rsid w:val="008F6246"/>
    <w:rsid w:val="00906661"/>
    <w:rsid w:val="00933E0E"/>
    <w:rsid w:val="00956D56"/>
    <w:rsid w:val="0098762C"/>
    <w:rsid w:val="009F3B52"/>
    <w:rsid w:val="00A035B1"/>
    <w:rsid w:val="00A361EC"/>
    <w:rsid w:val="00A803D8"/>
    <w:rsid w:val="00A85ECE"/>
    <w:rsid w:val="00A950F1"/>
    <w:rsid w:val="00AB1B17"/>
    <w:rsid w:val="00AC7F17"/>
    <w:rsid w:val="00AE0F31"/>
    <w:rsid w:val="00AF69F1"/>
    <w:rsid w:val="00B05224"/>
    <w:rsid w:val="00B174E4"/>
    <w:rsid w:val="00B62864"/>
    <w:rsid w:val="00B66A97"/>
    <w:rsid w:val="00B76938"/>
    <w:rsid w:val="00C23BF6"/>
    <w:rsid w:val="00C42E51"/>
    <w:rsid w:val="00C460C6"/>
    <w:rsid w:val="00C87C84"/>
    <w:rsid w:val="00CB68E0"/>
    <w:rsid w:val="00CD129C"/>
    <w:rsid w:val="00CE2168"/>
    <w:rsid w:val="00D0604C"/>
    <w:rsid w:val="00D63514"/>
    <w:rsid w:val="00D6640C"/>
    <w:rsid w:val="00D83466"/>
    <w:rsid w:val="00DB5FE7"/>
    <w:rsid w:val="00DE2E3D"/>
    <w:rsid w:val="00E226D1"/>
    <w:rsid w:val="00E264F8"/>
    <w:rsid w:val="00E65264"/>
    <w:rsid w:val="00EA6D16"/>
    <w:rsid w:val="00EF65B8"/>
    <w:rsid w:val="00F74005"/>
    <w:rsid w:val="00F877CF"/>
    <w:rsid w:val="00FA599D"/>
    <w:rsid w:val="00FE3D64"/>
    <w:rsid w:val="00FF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41C4"/>
    <w:pPr>
      <w:ind w:left="720"/>
      <w:contextualSpacing/>
    </w:pPr>
  </w:style>
  <w:style w:type="table" w:styleId="TableGrid">
    <w:name w:val="Table Grid"/>
    <w:basedOn w:val="TableNormal"/>
    <w:uiPriority w:val="99"/>
    <w:rsid w:val="00774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460C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7C8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460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634</Words>
  <Characters>3615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criteri di valutazione</dc:title>
  <dc:subject/>
  <dc:creator>Utente</dc:creator>
  <cp:keywords/>
  <dc:description/>
  <cp:lastModifiedBy>utente04</cp:lastModifiedBy>
  <cp:revision>5</cp:revision>
  <cp:lastPrinted>2016-06-10T14:08:00Z</cp:lastPrinted>
  <dcterms:created xsi:type="dcterms:W3CDTF">2016-06-10T14:09:00Z</dcterms:created>
  <dcterms:modified xsi:type="dcterms:W3CDTF">2017-06-15T08:33:00Z</dcterms:modified>
</cp:coreProperties>
</file>